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E7" w:rsidRPr="004C6928" w:rsidRDefault="004279DB">
      <w:pPr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-805180</wp:posOffset>
                </wp:positionV>
                <wp:extent cx="7400925" cy="10467975"/>
                <wp:effectExtent l="0" t="0" r="28575" b="95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925" cy="10467975"/>
                          <a:chOff x="0" y="0"/>
                          <a:chExt cx="7400925" cy="10467975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476250" y="247650"/>
                            <a:ext cx="6447155" cy="9770110"/>
                            <a:chOff x="0" y="0"/>
                            <a:chExt cx="6447155" cy="9770110"/>
                          </a:xfrm>
                        </wpg:grpSpPr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0" y="0"/>
                              <a:ext cx="3188970" cy="8547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8048625"/>
                              <a:ext cx="3189605" cy="854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35C" w:rsidRDefault="001E035C" w:rsidP="001E035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0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04875"/>
                              <a:ext cx="3199130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0"/>
                              <a:ext cx="320865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2705100"/>
                              <a:ext cx="3199130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360045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0" y="904875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4495800"/>
                              <a:ext cx="317182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5391150"/>
                              <a:ext cx="3143250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628650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718185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180975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270510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3609975"/>
                              <a:ext cx="3189605" cy="854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346" w:rsidRDefault="00D12346" w:rsidP="00D123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449580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6E9A" w:rsidRDefault="00E46E9A" w:rsidP="00E46E9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539115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6E9A" w:rsidRDefault="00E46E9A" w:rsidP="00E46E9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286500"/>
                              <a:ext cx="3189605" cy="86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032" w:rsidRDefault="00AE1032" w:rsidP="00AE103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8905875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032" w:rsidRDefault="00AE1032" w:rsidP="00AE103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7550" y="718185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032" w:rsidRDefault="00AE1032" w:rsidP="00AE103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7550" y="8039100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032" w:rsidRDefault="00AE1032" w:rsidP="00AE103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8905875"/>
                              <a:ext cx="318960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032" w:rsidRDefault="00AE1032" w:rsidP="00AE103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Grafi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62225" y="60960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81675" y="600075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7" name="Grafik 3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62225" y="1533525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Grafik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1750" y="241935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Grafik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1750" y="331470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0" name="Grafik 2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1275" y="421005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5" name="Grafik 2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81675" y="1533525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0" name="Grafik 3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1750" y="510540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5" name="Grafik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1275" y="600075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1" name="Grafik 3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1750" y="689610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6" name="Grafik 3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1750" y="7762875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1" name="Grafik 3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1275" y="864870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6" name="Grafik 3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0725" y="241935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1" name="Grafik 3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0725" y="331470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6" name="Grafik 3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0725" y="421005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2" name="Grafik 3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0725" y="5095875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7" name="Grafik 3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0725" y="600075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2" name="Grafik 3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0725" y="689610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7" name="Grafik 3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1275" y="9515475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2" name="Grafik 3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10250" y="779145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7" name="Grafik 3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10250" y="8648700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2" name="Grafik 3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0725" y="9515475"/>
                              <a:ext cx="60007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" name="Gruppieren 5"/>
                        <wpg:cNvGrpSpPr/>
                        <wpg:grpSpPr>
                          <a:xfrm>
                            <a:off x="0" y="0"/>
                            <a:ext cx="7400925" cy="10467975"/>
                            <a:chOff x="0" y="0"/>
                            <a:chExt cx="7400925" cy="10467975"/>
                          </a:xfrm>
                        </wpg:grpSpPr>
                        <wps:wsp>
                          <wps:cNvPr id="385" name="Gerade Verbindung 385"/>
                          <wps:cNvCnPr/>
                          <wps:spPr>
                            <a:xfrm>
                              <a:off x="19050" y="5619750"/>
                              <a:ext cx="737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Gerade Verbindung 388"/>
                          <wps:cNvCnPr/>
                          <wps:spPr>
                            <a:xfrm>
                              <a:off x="9525" y="9144000"/>
                              <a:ext cx="737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" name="Gruppieren 4"/>
                          <wpg:cNvGrpSpPr/>
                          <wpg:grpSpPr>
                            <a:xfrm>
                              <a:off x="0" y="0"/>
                              <a:ext cx="7400925" cy="10467975"/>
                              <a:chOff x="0" y="0"/>
                              <a:chExt cx="7400925" cy="10467975"/>
                            </a:xfrm>
                          </wpg:grpSpPr>
                          <wps:wsp>
                            <wps:cNvPr id="378" name="Gerade Verbindung 378"/>
                            <wps:cNvCnPr/>
                            <wps:spPr>
                              <a:xfrm>
                                <a:off x="19050" y="22860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" name="Gerade Verbindung 379"/>
                            <wps:cNvCnPr/>
                            <wps:spPr>
                              <a:xfrm>
                                <a:off x="9525" y="382905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" name="Gerade Verbindung 380"/>
                            <wps:cNvCnPr/>
                            <wps:spPr>
                              <a:xfrm>
                                <a:off x="0" y="293370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" name="Gerade Verbindung 381"/>
                            <wps:cNvCnPr/>
                            <wps:spPr>
                              <a:xfrm>
                                <a:off x="9525" y="203835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" name="Gerade Verbindung 382"/>
                            <wps:cNvCnPr/>
                            <wps:spPr>
                              <a:xfrm>
                                <a:off x="9525" y="1133475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" name="Gerade Verbindung 383"/>
                            <wps:cNvCnPr/>
                            <wps:spPr>
                              <a:xfrm>
                                <a:off x="19050" y="741045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4" name="Gerade Verbindung 384"/>
                            <wps:cNvCnPr/>
                            <wps:spPr>
                              <a:xfrm>
                                <a:off x="19050" y="651510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6" name="Gerade Verbindung 386"/>
                            <wps:cNvCnPr/>
                            <wps:spPr>
                              <a:xfrm>
                                <a:off x="28575" y="472440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7" name="Gerade Verbindung 387"/>
                            <wps:cNvCnPr/>
                            <wps:spPr>
                              <a:xfrm>
                                <a:off x="28575" y="8277225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" name="Gerade Verbindung 389"/>
                            <wps:cNvCnPr/>
                            <wps:spPr>
                              <a:xfrm>
                                <a:off x="0" y="1002030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" name="Gerade Verbindung 390"/>
                            <wps:cNvCnPr/>
                            <wps:spPr>
                              <a:xfrm>
                                <a:off x="476250" y="28575"/>
                                <a:ext cx="9525" cy="10410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" name="Gerade Verbindung 391"/>
                            <wps:cNvCnPr/>
                            <wps:spPr>
                              <a:xfrm>
                                <a:off x="3705225" y="57150"/>
                                <a:ext cx="19050" cy="10410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" name="Gerade Verbindung 392"/>
                            <wps:cNvCnPr/>
                            <wps:spPr>
                              <a:xfrm>
                                <a:off x="6924675" y="0"/>
                                <a:ext cx="0" cy="10410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-64.9pt;margin-top:-63.4pt;width:582.75pt;height:824.25pt;z-index:251740160" coordsize="74009,10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">
                <v:group id="Gruppieren 2" o:spid="_x0000_s1027" style="position:absolute;left:4762;top:2476;width:64472;height:97701" coordsize="64471,97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32385;width:31889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29" type="#_x0000_t202" style="position:absolute;left:190;top:80486;width:31896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ydM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xs1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bJ0xQAAANwAAAAPAAAAAAAAAAAAAAAAAJgCAABkcnMv&#10;ZG93bnJldi54bWxQSwUGAAAAAAQABAD1AAAAigMAAAAA&#10;" stroked="f">
                    <v:textbox>
                      <w:txbxContent>
                        <w:p w:rsidR="001E035C" w:rsidRDefault="001E035C" w:rsidP="001E035C"/>
                      </w:txbxContent>
                    </v:textbox>
                  </v:shape>
                  <v:shape id="Textfeld 2" o:spid="_x0000_s1030" type="#_x0000_t202" style="position:absolute;width:32194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D12346" w:rsidRDefault="00D12346"/>
                      </w:txbxContent>
                    </v:textbox>
                  </v:shape>
                  <v:shape id="Textfeld 2" o:spid="_x0000_s1031" type="#_x0000_t202" style="position:absolute;top:9048;width:31991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32" type="#_x0000_t202" style="position:absolute;top:18097;width:3208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33" type="#_x0000_t202" style="position:absolute;left:95;top:27051;width:31991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34" type="#_x0000_t202" style="position:absolute;left:285;top:36004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35" type="#_x0000_t202" style="position:absolute;left:32385;top:9048;width:31896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ABs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W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YAGwgAAANwAAAAPAAAAAAAAAAAAAAAAAJgCAABkcnMvZG93&#10;bnJldi54bWxQSwUGAAAAAAQABAD1AAAAhwMAAAAA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36" type="#_x0000_t202" style="position:absolute;left:190;top:44958;width:31718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jns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CyiO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iOewgAAANwAAAAPAAAAAAAAAAAAAAAAAJgCAABkcnMvZG93&#10;bnJldi54bWxQSwUGAAAAAAQABAD1AAAAhwMAAAAA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37" type="#_x0000_t202" style="position:absolute;left:285;top:53911;width:3143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aHM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YB7F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GhzEAAAA3AAAAA8AAAAAAAAAAAAAAAAAmAIAAGRycy9k&#10;b3ducmV2LnhtbFBLBQYAAAAABAAEAPUAAACJAwAAAAA=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38" type="#_x0000_t202" style="position:absolute;left:190;top:62865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t9s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W1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4t9sAAAADcAAAADwAAAAAAAAAAAAAAAACYAgAAZHJzL2Rvd25y&#10;ZXYueG1sUEsFBgAAAAAEAAQA9QAAAIUDAAAAAA==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39" type="#_x0000_t202" style="position:absolute;left:190;top:71818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W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gPx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lawgAAANwAAAAPAAAAAAAAAAAAAAAAAJgCAABkcnMvZG93&#10;bnJldi54bWxQSwUGAAAAAAQABAD1AAAAhwMAAAAA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40" type="#_x0000_t202" style="position:absolute;left:32480;top:18097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5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wHQ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+PnwgAAANwAAAAPAAAAAAAAAAAAAAAAAJgCAABkcnMvZG93&#10;bnJldi54bWxQSwUGAAAAAAQABAD1AAAAhwMAAAAA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41" type="#_x0000_t202" style="position:absolute;left:32480;top:27051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xl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V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cZbBAAAA3AAAAA8AAAAAAAAAAAAAAAAAmAIAAGRycy9kb3du&#10;cmV2LnhtbFBLBQYAAAAABAAEAPUAAACGAwAAAAA=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42" type="#_x0000_t202" style="position:absolute;left:32480;top:36099;width:31896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<v:textbox>
                      <w:txbxContent>
                        <w:p w:rsidR="00D12346" w:rsidRDefault="00D12346" w:rsidP="00D12346"/>
                      </w:txbxContent>
                    </v:textbox>
                  </v:shape>
                  <v:shape id="Textfeld 2" o:spid="_x0000_s1043" type="#_x0000_t202" style="position:absolute;left:32480;top:44958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C0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DZb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OQtDEAAAA3AAAAA8AAAAAAAAAAAAAAAAAmAIAAGRycy9k&#10;b3ducmV2LnhtbFBLBQYAAAAABAAEAPUAAACJAwAAAAA=&#10;" stroked="f">
                    <v:textbox>
                      <w:txbxContent>
                        <w:p w:rsidR="00E46E9A" w:rsidRDefault="00E46E9A" w:rsidP="00E46E9A"/>
                      </w:txbxContent>
                    </v:textbox>
                  </v:shape>
                  <v:shape id="Textfeld 2" o:spid="_x0000_s1044" type="#_x0000_t202" style="position:absolute;left:32480;top:53911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M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wWs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jPEAAAA3AAAAA8AAAAAAAAAAAAAAAAAmAIAAGRycy9k&#10;b3ducmV2LnhtbFBLBQYAAAAABAAEAPUAAACJAwAAAAA=&#10;" stroked="f">
                    <v:textbox>
                      <w:txbxContent>
                        <w:p w:rsidR="00E46E9A" w:rsidRDefault="00E46E9A" w:rsidP="00E46E9A"/>
                      </w:txbxContent>
                    </v:textbox>
                  </v:shape>
                  <v:shape id="Textfeld 2" o:spid="_x0000_s1045" type="#_x0000_t202" style="position:absolute;left:32480;top:62865;width:31896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    <v:textbox>
                      <w:txbxContent>
                        <w:p w:rsidR="00AE1032" w:rsidRDefault="00AE1032" w:rsidP="00AE1032"/>
                      </w:txbxContent>
                    </v:textbox>
                  </v:shape>
                  <v:shape id="Textfeld 2" o:spid="_x0000_s1046" type="#_x0000_t202" style="position:absolute;left:285;top:89058;width:31896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    <v:textbox>
                      <w:txbxContent>
                        <w:p w:rsidR="00AE1032" w:rsidRDefault="00AE1032" w:rsidP="00AE1032"/>
                      </w:txbxContent>
                    </v:textbox>
                  </v:shape>
                  <v:shape id="Textfeld 2" o:spid="_x0000_s1047" type="#_x0000_t202" style="position:absolute;left:32575;top:71818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nc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7q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ncMMAAADcAAAADwAAAAAAAAAAAAAAAACYAgAAZHJzL2Rv&#10;d25yZXYueG1sUEsFBgAAAAAEAAQA9QAAAIgDAAAAAA==&#10;" stroked="f">
                    <v:textbox>
                      <w:txbxContent>
                        <w:p w:rsidR="00AE1032" w:rsidRDefault="00AE1032" w:rsidP="00AE1032"/>
                      </w:txbxContent>
                    </v:textbox>
                  </v:shape>
                  <v:shape id="Textfeld 2" o:spid="_x0000_s1048" type="#_x0000_t202" style="position:absolute;left:32575;top:80391;width:3189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CU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CU8MAAADcAAAADwAAAAAAAAAAAAAAAACYAgAAZHJzL2Rv&#10;d25yZXYueG1sUEsFBgAAAAAEAAQA9QAAAIgDAAAAAA==&#10;" stroked="f">
                    <v:textbox>
                      <w:txbxContent>
                        <w:p w:rsidR="00AE1032" w:rsidRDefault="00AE1032" w:rsidP="00AE1032"/>
                      </w:txbxContent>
                    </v:textbox>
                  </v:shape>
                  <v:shape id="Textfeld 2" o:spid="_x0000_s1049" type="#_x0000_t202" style="position:absolute;left:32480;top:89058;width:31896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tzcUA&#10;AADcAAAADwAAAGRycy9kb3ducmV2LnhtbESP3WrCQBSE7wt9h+UUelPMxlqjiW5CK7R4688DHLPH&#10;JJg9G7KriW/fLRS8HGbmG2ZdjKYVN+pdY1nBNIpBEJdWN1wpOB6+J0sQziNrbC2Tgjs5KPLnpzVm&#10;2g68o9veVyJA2GWooPa+y6R0ZU0GXWQ74uCdbW/QB9lXUvc4BLhp5XscJ9Jgw2Ghxo42NZWX/dUo&#10;OG+Ht3k6nH78cbH7SL6wWZzsXanXl/FzBcLT6B/h//ZWK5glK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W3NxQAAANwAAAAPAAAAAAAAAAAAAAAAAJgCAABkcnMv&#10;ZG93bnJldi54bWxQSwUGAAAAAAQABAD1AAAAigMAAAAA&#10;" stroked="f">
                    <v:textbox>
                      <w:txbxContent>
                        <w:p w:rsidR="00AE1032" w:rsidRDefault="00AE1032" w:rsidP="00AE1032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50" type="#_x0000_t75" style="position:absolute;left:25622;top:6096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hc/CAAAA2gAAAA8AAABkcnMvZG93bnJldi54bWxEj0FrwkAUhO8F/8PyCr3VTT20NbqGEBBC&#10;b4314O2RfW6i2bchuzXRX98tCB6HmfmGWWeT7cSFBt86VvA2T0AQ1063bBT87LavnyB8QNbYOSYF&#10;V/KQbWZPa0y1G/mbLlUwIkLYp6igCaFPpfR1Qxb93PXE0Tu6wWKIcjBSDzhGuO3kIknepcWW40KD&#10;PRUN1efq1yrA8ispDsbLUt92+cnke166rVIvz1O+AhFoCo/wvV1qBR/wfy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L4XPwgAAANoAAAAPAAAAAAAAAAAAAAAAAJ8C&#10;AABkcnMvZG93bnJldi54bWxQSwUGAAAAAAQABAD3AAAAjgMAAAAA&#10;">
                    <v:imagedata r:id="rId8" o:title=""/>
                    <v:path arrowok="t"/>
                  </v:shape>
                  <v:shape id="Grafik 3" o:spid="_x0000_s1051" type="#_x0000_t75" style="position:absolute;left:57816;top:6000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Ug8zCAAAA2gAAAA8AAABkcnMvZG93bnJldi54bWxEj0FrwkAUhO8F/8PyCr3VTS2UGl1DCAih&#10;t8Z68PbIPjfR7NuQ3Zror+8WBI/DzHzDrLPJduJCg28dK3ibJyCIa6dbNgp+dtvXTxA+IGvsHJOC&#10;K3nINrOnNabajfxNlyoYESHsU1TQhNCnUvq6IYt+7nri6B3dYDFEORipBxwj3HZykSQf0mLLcaHB&#10;noqG6nP1axVg+ZUUB+NlqW+7/GTyPS/dVqmX5ylfgQg0hUf43i61gnf4vxJv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FIPMwgAAANoAAAAPAAAAAAAAAAAAAAAAAJ8C&#10;AABkcnMvZG93bnJldi54bWxQSwUGAAAAAAQABAD3AAAAjgMAAAAA&#10;">
                    <v:imagedata r:id="rId8" o:title=""/>
                    <v:path arrowok="t"/>
                  </v:shape>
                  <v:shape id="Grafik 377" o:spid="_x0000_s1052" type="#_x0000_t75" style="position:absolute;left:25622;top:15335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6ExXDAAAA3AAAAA8AAABkcnMvZG93bnJldi54bWxEj0+LwjAUxO8LfofwBG9rqgurVqMUQSje&#10;1j8Hb4/mmVabl9JktfrpNwuCx2FmfsMsVp2txY1aXzlWMBomIIgLpys2Cg77zecUhA/IGmvHpOBB&#10;HlbL3scCU+3u/EO3XTAiQtinqKAMoUml9EVJFv3QNcTRO7vWYoiyNVK3eI9wW8txknxLixXHhRIb&#10;WpdUXHe/VgHm22R9Ml7m+rnPLiY78sxtlBr0u2wOIlAX3uFXO9cKviYT+D8Tj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oTFcMAAADcAAAADwAAAAAAAAAAAAAAAACf&#10;AgAAZHJzL2Rvd25yZXYueG1sUEsFBgAAAAAEAAQA9wAAAI8DAAAAAA==&#10;">
                    <v:imagedata r:id="rId8" o:title=""/>
                    <v:path arrowok="t"/>
                  </v:shape>
                  <v:shape id="Grafik 24" o:spid="_x0000_s1053" type="#_x0000_t75" style="position:absolute;left:25717;top:24193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rCHnDAAAA2wAAAA8AAABkcnMvZG93bnJldi54bWxEj81qwzAQhO+FvIPYQG+1XFNK4kQJJmAw&#10;veXvkNtibSW31spYauL26aNCocdhZr5h1tvJ9eJKY+g8K3jOchDErdcdGwWnY/20ABEissbeMyn4&#10;pgDbzexhjaX2N97T9RCNSBAOJSqwMQ6llKG15DBkfiBO3rsfHcYkRyP1iLcEd70s8vxVOuw4LVgc&#10;aGep/Tx8OQXYvOW7iwmy0T/H6sNUZ176WqnH+VStQESa4n/4r91oBcUL/H5JP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sIecMAAADbAAAADwAAAAAAAAAAAAAAAACf&#10;AgAAZHJzL2Rvd25yZXYueG1sUEsFBgAAAAAEAAQA9wAAAI8DAAAAAA==&#10;">
                    <v:imagedata r:id="rId8" o:title=""/>
                    <v:path arrowok="t"/>
                  </v:shape>
                  <v:shape id="Grafik 29" o:spid="_x0000_s1054" type="#_x0000_t75" style="position:absolute;left:25717;top:33147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qp+fDAAAA2wAAAA8AAABkcnMvZG93bnJldi54bWxEj0FrwkAUhO+C/2F5Qm+60UPR1FVCIBB6&#10;a9RDb4/scxPNvg3ZrUn767tCocdhZr5h9sfJduJBg28dK1ivEhDEtdMtGwXnU7HcgvABWWPnmBR8&#10;k4fjYT7bY6rdyB/0qIIREcI+RQVNCH0qpa8bsuhXrieO3tUNFkOUg5F6wDHCbSc3SfIqLbYcFxrs&#10;KW+ovldfVgGW70n+abws9c8pu5nswjtXKPWymLI3EIGm8B/+a5dawWYHzy/x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qn58MAAADbAAAADwAAAAAAAAAAAAAAAACf&#10;AgAAZHJzL2Rvd25yZXYueG1sUEsFBgAAAAAEAAQA9wAAAI8DAAAAAA==&#10;">
                    <v:imagedata r:id="rId8" o:title=""/>
                    <v:path arrowok="t"/>
                  </v:shape>
                  <v:shape id="Grafik 290" o:spid="_x0000_s1055" type="#_x0000_t75" style="position:absolute;left:25812;top:42100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YgbAAAAA3AAAAA8AAABkcnMvZG93bnJldi54bWxET89rwjAUvg/8H8IbeJvpPIxZm0oRhLLb&#10;Wj14ezTPtNq8lCZq519vDsKOH9/vbDPZXtxo9J1jBZ+LBARx43THRsG+3n18g/ABWWPvmBT8kYdN&#10;PnvLMNXuzr90q4IRMYR9igraEIZUSt+0ZNEv3EAcuZMbLYYIRyP1iPcYbnu5TJIvabHj2NDiQNuW&#10;mkt1tQqw/Em2R+NlqR91cTbFgVdup9T8fSrWIAJN4V/8cpdawXIV58cz8QjI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35iBsAAAADcAAAADwAAAAAAAAAAAAAAAACfAgAA&#10;ZHJzL2Rvd25yZXYueG1sUEsFBgAAAAAEAAQA9wAAAIwDAAAAAA==&#10;">
                    <v:imagedata r:id="rId8" o:title=""/>
                    <v:path arrowok="t"/>
                  </v:shape>
                  <v:shape id="Grafik 295" o:spid="_x0000_s1056" type="#_x0000_t75" style="position:absolute;left:57816;top:15335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wZ7DAAAA3AAAAA8AAABkcnMvZG93bnJldi54bWxEj0+LwjAUxO+C3yE8YW82VVjRrlGKIJS9&#10;+e+wt0fzTKvNS2my2t1PbwTB4zAzv2GW69424kadrx0rmCQpCOLS6ZqNguNhO56D8AFZY+OYFPyR&#10;h/VqOFhipt2dd3TbByMihH2GCqoQ2kxKX1Zk0SeuJY7e2XUWQ5SdkbrDe4TbRk7TdCYt1hwXKmxp&#10;U1F53f9aBVh8p5sf42Wh/w/5xeQnXritUh+jPv8CEagP7/CrXWgF08UnPM/EI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nBnsMAAADcAAAADwAAAAAAAAAAAAAAAACf&#10;AgAAZHJzL2Rvd25yZXYueG1sUEsFBgAAAAAEAAQA9wAAAI8DAAAAAA==&#10;">
                    <v:imagedata r:id="rId8" o:title=""/>
                    <v:path arrowok="t"/>
                  </v:shape>
                  <v:shape id="Grafik 300" o:spid="_x0000_s1057" type="#_x0000_t75" style="position:absolute;left:25717;top:51054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V+By/AAAA3AAAAA8AAABkcnMvZG93bnJldi54bWxET8uKwjAU3QvzD+EOuNPEGRCtRimCUGbn&#10;a+Hu0lzTanNTmoxWv94sBmZ5OO/luneNuFMXas8aJmMFgrj0pmar4XjYjmYgQkQ22HgmDU8KsF59&#10;DJaYGf/gHd330YoUwiFDDVWMbSZlKCtyGMa+JU7cxXcOY4KdlabDRwp3jfxSaiod1pwaKmxpU1F5&#10;2/86DVj8qM3ZBlmY1yG/2vzEc7/VevjZ5wsQkfr4L/5zF0bDt0rz05l0BO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lfgcvwAAANwAAAAPAAAAAAAAAAAAAAAAAJ8CAABk&#10;cnMvZG93bnJldi54bWxQSwUGAAAAAAQABAD3AAAAiwMAAAAA&#10;">
                    <v:imagedata r:id="rId8" o:title=""/>
                    <v:path arrowok="t"/>
                  </v:shape>
                  <v:shape id="Grafik 305" o:spid="_x0000_s1058" type="#_x0000_t75" style="position:absolute;left:25812;top:60007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W4TEAAAA3AAAAA8AAABkcnMvZG93bnJldi54bWxEj81qwzAQhO+BvoPYQm6J1IaU1I1sTCBg&#10;esvfIbfF2spurZWx1MTN00eFQo/DzHzDrIvRdeJCQ2g9a3iaKxDEtTctWw3Hw3a2AhEissHOM2n4&#10;oQBF/jBZY2b8lXd02UcrEoRDhhqaGPtMylA35DDMfU+cvA8/OIxJDlaaAa8J7jr5rNSLdNhyWmiw&#10;p01D9df+22nA6l1tzjbIytwO5actT/zqt1pPH8fyDUSkMf6H/9qV0bBQS/g9k46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iW4TEAAAA3AAAAA8AAAAAAAAAAAAAAAAA&#10;nwIAAGRycy9kb3ducmV2LnhtbFBLBQYAAAAABAAEAPcAAACQAwAAAAA=&#10;">
                    <v:imagedata r:id="rId8" o:title=""/>
                    <v:path arrowok="t"/>
                  </v:shape>
                  <v:shape id="Grafik 311" o:spid="_x0000_s1059" type="#_x0000_t75" style="position:absolute;left:25717;top:68961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Ay1rDAAAA3AAAAA8AAABkcnMvZG93bnJldi54bWxEj0+LwjAUxO/CfofwFvamaXdB3K5RiiAU&#10;b/47eHs0z7Ru81KaqNVPbwTB4zAzv2Gm89424kKdrx0rSEcJCOLS6ZqNgt12OZyA8AFZY+OYFNzI&#10;w3z2MZhipt2V13TZBCMihH2GCqoQ2kxKX1Zk0Y9cSxy9o+sshig7I3WH1wi3jfxOkrG0WHNcqLCl&#10;RUXl/+ZsFWCxShYH42Wh79v8ZPI9/7qlUl+fff4HIlAf3uFXu9AKftIUnmfiE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DLWsMAAADcAAAADwAAAAAAAAAAAAAAAACf&#10;AgAAZHJzL2Rvd25yZXYueG1sUEsFBgAAAAAEAAQA9wAAAI8DAAAAAA==&#10;">
                    <v:imagedata r:id="rId8" o:title=""/>
                    <v:path arrowok="t"/>
                  </v:shape>
                  <v:shape id="Grafik 316" o:spid="_x0000_s1060" type="#_x0000_t75" style="position:absolute;left:25717;top:77628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pUy7CAAAA3AAAAA8AAABkcnMvZG93bnJldi54bWxEj0+LwjAUxO+C3yE8YW+a6oJoNUoRhLI3&#10;/x28PZpnWm1eShO166ffLAgeh5n5DbNcd7YWD2p95VjBeJSAIC6crtgoOB62wxkIH5A11o5JwS95&#10;WK/6vSWm2j15R499MCJC2KeooAyhSaX0RUkW/cg1xNG7uNZiiLI1Urf4jHBby0mSTKXFiuNCiQ1t&#10;Sipu+7tVgPlPsjkbL3P9OmRXk5147rZKfQ26bAEiUBc+4Xc71wq+x1P4PxOP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6VMuwgAAANwAAAAPAAAAAAAAAAAAAAAAAJ8C&#10;AABkcnMvZG93bnJldi54bWxQSwUGAAAAAAQABAD3AAAAjgMAAAAA&#10;">
                    <v:imagedata r:id="rId8" o:title=""/>
                    <v:path arrowok="t"/>
                  </v:shape>
                  <v:shape id="Grafik 321" o:spid="_x0000_s1061" type="#_x0000_t75" style="position:absolute;left:25812;top:86487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sAefCAAAA3AAAAA8AAABkcnMvZG93bnJldi54bWxEj0+LwjAUxO+C3yE8wZumKixajVIEoXhb&#10;/xy8PZpnWm1eShO1+uk3Cwt7HGbmN8xq09laPKn1lWMFk3ECgrhwumKj4HTcjeYgfEDWWDsmBW/y&#10;sFn3eytMtXvxNz0PwYgIYZ+igjKEJpXSFyVZ9GPXEEfv6lqLIcrWSN3iK8JtLadJ8iUtVhwXSmxo&#10;W1JxPzysAsz3yfZivMz155jdTHbmhdspNRx02RJEoC78h//auVYwm07g90w8An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bAHnwgAAANwAAAAPAAAAAAAAAAAAAAAAAJ8C&#10;AABkcnMvZG93bnJldi54bWxQSwUGAAAAAAQABAD3AAAAjgMAAAAA&#10;">
                    <v:imagedata r:id="rId8" o:title=""/>
                    <v:path arrowok="t"/>
                  </v:shape>
                  <v:shape id="Grafik 326" o:spid="_x0000_s1062" type="#_x0000_t75" style="position:absolute;left:58007;top:24193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FmZPDAAAA3AAAAA8AAABkcnMvZG93bnJldi54bWxEj0+LwjAUxO+C3yG8BW82XQVxq1GKIBRv&#10;65/D3h7NM602L6WJWvfTG2Fhj8PM/IZZrnvbiDt1vnas4DNJQRCXTtdsFBwP2/EchA/IGhvHpOBJ&#10;Htar4WCJmXYP/qb7PhgRIewzVFCF0GZS+rIiiz5xLXH0zq6zGKLsjNQdPiLcNnKSpjNpsea4UGFL&#10;m4rK6/5mFWCxSzc/xstC/x7yi8lP/OW2So0++nwBIlAf/sN/7UIrmE5m8D4Tj4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WZk8MAAADcAAAADwAAAAAAAAAAAAAAAACf&#10;AgAAZHJzL2Rvd25yZXYueG1sUEsFBgAAAAAEAAQA9wAAAI8DAAAAAA==&#10;">
                    <v:imagedata r:id="rId8" o:title=""/>
                    <v:path arrowok="t"/>
                  </v:shape>
                  <v:shape id="Grafik 331" o:spid="_x0000_s1063" type="#_x0000_t75" style="position:absolute;left:58007;top:33147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1lzrEAAAA3AAAAA8AAABkcnMvZG93bnJldi54bWxEj0FrwkAUhO+F/oflFbzVjQakTV0lCELw&#10;1lgPvT2yr5to9m3Irkn013eFQo/DzHzDrLeTbcVAvW8cK1jMExDEldMNGwVfx/3rGwgfkDW2jknB&#10;jTxsN89Pa8y0G/mThjIYESHsM1RQh9BlUvqqJot+7jri6P243mKIsjdS9zhGuG3lMklW0mLDcaHG&#10;jnY1VZfyahVgcUh238bLQt+P+dnkJ353e6VmL1P+ASLQFP7Df+1CK0jTBTzOxCM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1lzrEAAAA3AAAAA8AAAAAAAAAAAAAAAAA&#10;nwIAAGRycy9kb3ducmV2LnhtbFBLBQYAAAAABAAEAPcAAACQAwAAAAA=&#10;">
                    <v:imagedata r:id="rId8" o:title=""/>
                    <v:path arrowok="t"/>
                  </v:shape>
                  <v:shape id="Grafik 336" o:spid="_x0000_s1064" type="#_x0000_t75" style="position:absolute;left:58007;top:42100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D07EAAAA3AAAAA8AAABkcnMvZG93bnJldi54bWxEj0FrwkAUhO8F/8PyBG91o4LU1FWCEAi9&#10;VevB2yP7uhvNvg3ZbYz99d1CocdhZr5htvvRtWKgPjSeFSzmGQji2uuGjYKPU/n8AiJEZI2tZ1Lw&#10;oAD73eRpi7n2d36n4RiNSBAOOSqwMXa5lKG25DDMfUecvE/fO4xJ9kbqHu8J7lq5zLK1dNhwWrDY&#10;0cFSfTt+OQVYvWWHiwmy0t+n4mqKM298qdRsOhavICKN8T/81660gtVqDb9n0hG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cD07EAAAA3AAAAA8AAAAAAAAAAAAAAAAA&#10;nwIAAGRycy9kb3ducmV2LnhtbFBLBQYAAAAABAAEAPcAAACQAwAAAAA=&#10;">
                    <v:imagedata r:id="rId8" o:title=""/>
                    <v:path arrowok="t"/>
                  </v:shape>
                  <v:shape id="Grafik 342" o:spid="_x0000_s1065" type="#_x0000_t75" style="position:absolute;left:58007;top:50958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ejDDAAAA3AAAAA8AAABkcnMvZG93bnJldi54bWxEj0+LwjAUxO+C3yE8YW+a6sqi1ShFEIo3&#10;/x28PZpnWm1eShO17qffLCzscZiZ3zDLdWdr8aTWV44VjEcJCOLC6YqNgtNxO5yB8AFZY+2YFLzJ&#10;w3rV7y0x1e7Fe3oeghERwj5FBWUITSqlL0qy6EeuIY7e1bUWQ5StkbrFV4TbWk6S5EtarDgulNjQ&#10;pqTifnhYBZjvks3FeJnr72N2M9mZ526r1MegyxYgAnXhP/zXzrWCz+kEfs/EI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GF6MMMAAADcAAAADwAAAAAAAAAAAAAAAACf&#10;AgAAZHJzL2Rvd25yZXYueG1sUEsFBgAAAAAEAAQA9wAAAI8DAAAAAA==&#10;">
                    <v:imagedata r:id="rId8" o:title=""/>
                    <v:path arrowok="t"/>
                  </v:shape>
                  <v:shape id="Grafik 347" o:spid="_x0000_s1066" type="#_x0000_t75" style="position:absolute;left:58007;top:60007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2ajEAAAA3AAAAA8AAABkcnMvZG93bnJldi54bWxEj0+LwjAUxO8LfofwBG9rqrusWo1SBKF4&#10;W/8cvD2aZ1ptXkqT1eqn3ywseBxm5jfMYtXZWtyo9ZVjBaNhAoK4cLpio+Cw37xPQfiArLF2TAoe&#10;5GG17L0tMNXuzt902wUjIoR9igrKEJpUSl+UZNEPXUMcvbNrLYYoWyN1i/cIt7UcJ8mXtFhxXCix&#10;oXVJxXX3YxVgvk3WJ+Nlrp/77GKyI8/cRqlBv8vmIAJ14RX+b+dawcfnBP7Ox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W2ajEAAAA3AAAAA8AAAAAAAAAAAAAAAAA&#10;nwIAAGRycy9kb3ducmV2LnhtbFBLBQYAAAAABAAEAPcAAACQAwAAAAA=&#10;">
                    <v:imagedata r:id="rId8" o:title=""/>
                    <v:path arrowok="t"/>
                  </v:shape>
                  <v:shape id="Grafik 352" o:spid="_x0000_s1067" type="#_x0000_t75" style="position:absolute;left:58007;top:68961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7O3DAAAA3AAAAA8AAABkcnMvZG93bnJldi54bWxEj0+LwjAUxO+C3yE8YW+a6uKi1ShFEIo3&#10;/x28PZpnWm1eShO17qffLCzscZiZ3zDLdWdr8aTWV44VjEcJCOLC6YqNgtNxO5yB8AFZY+2YFLzJ&#10;w3rV7y0x1e7Fe3oeghERwj5FBWUITSqlL0qy6EeuIY7e1bUWQ5StkbrFV4TbWk6S5EtarDgulNjQ&#10;pqTifnhYBZjvks3FeJnr72N2M9mZ526r1MegyxYgAnXhP/zXzrWCz+kEfs/EI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js7cMAAADcAAAADwAAAAAAAAAAAAAAAACf&#10;AgAAZHJzL2Rvd25yZXYueG1sUEsFBgAAAAAEAAQA9wAAAI8DAAAAAA==&#10;">
                    <v:imagedata r:id="rId8" o:title=""/>
                    <v:path arrowok="t"/>
                  </v:shape>
                  <v:shape id="Grafik 357" o:spid="_x0000_s1068" type="#_x0000_t75" style="position:absolute;left:25812;top:95154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T3XEAAAA3AAAAA8AAABkcnMvZG93bnJldi54bWxEj0+LwjAUxO8LfofwBG9rqsuuWo1SBKF4&#10;W/8cvD2aZ1ptXkqT1eqn3ywseBxm5jfMYtXZWtyo9ZVjBaNhAoK4cLpio+Cw37xPQfiArLF2TAoe&#10;5GG17L0tMNXuzt902wUjIoR9igrKEJpUSl+UZNEPXUMcvbNrLYYoWyN1i/cIt7UcJ8mXtFhxXCix&#10;oXVJxXX3YxVgvk3WJ+Nlrp/77GKyI8/cRqlBv8vmIAJ14RX+b+dawcfnBP7Ox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PT3XEAAAA3AAAAA8AAAAAAAAAAAAAAAAA&#10;nwIAAGRycy9kb3ducmV2LnhtbFBLBQYAAAAABAAEAPcAAACQAwAAAAA=&#10;">
                    <v:imagedata r:id="rId8" o:title=""/>
                    <v:path arrowok="t"/>
                  </v:shape>
                  <v:shape id="Grafik 362" o:spid="_x0000_s1069" type="#_x0000_t75" style="position:absolute;left:58102;top:77914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JlDDAAAA3AAAAA8AAABkcnMvZG93bnJldi54bWxEj0+LwjAUxO+C3yG8BW82XQVxq1GKIBRv&#10;65/D3h7NM602L6WJWvfTG2Fhj8PM/IZZrnvbiDt1vnas4DNJQRCXTtdsFBwP2/EchA/IGhvHpOBJ&#10;Htar4WCJmXYP/qb7PhgRIewzVFCF0GZS+rIiiz5xLXH0zq6zGKLsjNQdPiLcNnKSpjNpsea4UGFL&#10;m4rK6/5mFWCxSzc/xstC/x7yi8lP/OW2So0++nwBIlAf/sN/7UIrmM4m8D4Tj4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QmUMMAAADcAAAADwAAAAAAAAAAAAAAAACf&#10;AgAAZHJzL2Rvd25yZXYueG1sUEsFBgAAAAAEAAQA9wAAAI8DAAAAAA==&#10;">
                    <v:imagedata r:id="rId8" o:title=""/>
                    <v:path arrowok="t"/>
                  </v:shape>
                  <v:shape id="Grafik 367" o:spid="_x0000_s1070" type="#_x0000_t75" style="position:absolute;left:58102;top:86487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jhcjDAAAA3AAAAA8AAABkcnMvZG93bnJldi54bWxEj82LwjAUxO8L/g/hCd7WVBf8qEYpglC8&#10;rR8Hb4/mmVabl9JktfrXbxYWPA4z8xtmue5sLe7U+sqxgtEwAUFcOF2xUXA8bD9nIHxA1lg7JgVP&#10;8rBe9T6WmGr34G+674MREcI+RQVlCE0qpS9KsuiHriGO3sW1FkOUrZG6xUeE21qOk2QiLVYcF0ps&#10;aFNScdv/WAWY75LN2XiZ69chu5rsxHO3VWrQ77IFiEBdeIf/27lW8DWZwt+Ze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OFyMMAAADcAAAADwAAAAAAAAAAAAAAAACf&#10;AgAAZHJzL2Rvd25yZXYueG1sUEsFBgAAAAAEAAQA9wAAAI8DAAAAAA==&#10;">
                    <v:imagedata r:id="rId8" o:title=""/>
                    <v:path arrowok="t"/>
                  </v:shape>
                  <v:shape id="Grafik 372" o:spid="_x0000_s1071" type="#_x0000_t75" style="position:absolute;left:58007;top:95154;width:6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NsI3DAAAA3AAAAA8AAABkcnMvZG93bnJldi54bWxEj0+LwjAUxO+C3yE8YW+a6oKr1ShFEIo3&#10;/x28PZpnWm1eShO17qffLCzscZiZ3zDLdWdr8aTWV44VjEcJCOLC6YqNgtNxO5yB8AFZY+2YFLzJ&#10;w3rV7y0x1e7Fe3oeghERwj5FBWUITSqlL0qy6EeuIY7e1bUWQ5StkbrFV4TbWk6SZCotVhwXSmxo&#10;U1JxPzysAsx3yeZivMz19zG7mezMc7dV6mPQZQsQgbrwH/5r51rB59cEfs/EI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2wjcMAAADcAAAADwAAAAAAAAAAAAAAAACf&#10;AgAAZHJzL2Rvd25yZXYueG1sUEsFBgAAAAAEAAQA9wAAAI8DAAAAAA==&#10;">
                    <v:imagedata r:id="rId8" o:title=""/>
                    <v:path arrowok="t"/>
                  </v:shape>
                </v:group>
                <v:group id="Gruppieren 5" o:spid="_x0000_s1072" style="position:absolute;width:74009;height:104679" coordsize="74009,104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Gerade Verbindung 385" o:spid="_x0000_s1073" style="position:absolute;visibility:visible;mso-wrap-style:square" from="190,56197" to="73914,5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+sUccAAADcAAAADwAAAGRycy9kb3ducmV2LnhtbESP3WrCQBSE74W+w3IKvRHdWLGR1FVE&#10;LIjWgj9QenfIHpPQ7Nmwu43p23cFoZfDzHzDzBadqUVLzleWFYyGCQji3OqKCwXn09tgCsIHZI21&#10;ZVLwSx4W84feDDNtr3yg9hgKESHsM1RQhtBkUvq8JIN+aBvi6F2sMxiidIXUDq8Rbmr5nCQv0mDF&#10;caHEhlYl5d/HH6MAv953/WL7uTcf6zTVbnUZ79etUk+P3fIVRKAu/Ifv7Y1WMJ5O4HYmH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6xRxwAAANwAAAAPAAAAAAAA&#10;AAAAAAAAAKECAABkcnMvZG93bnJldi54bWxQSwUGAAAAAAQABAD5AAAAlQMAAAAA&#10;" strokecolor="#bfbfbf [2412]">
                    <v:stroke dashstyle="dash"/>
                  </v:line>
                  <v:line id="Gerade Verbindung 388" o:spid="_x0000_s1074" style="position:absolute;visibility:visible;mso-wrap-style:square" from="95,91440" to="73818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Dz8QAAADcAAAADwAAAGRycy9kb3ducmV2LnhtbERPW2vCMBR+H/gfwhn4Mmy6CSpdowxx&#10;MOYUvMDY26E5tsXmpCSx1n+/PAg+fnz3fNGbRnTkfG1ZwWuSgiAurK65VHA8fI5mIHxA1thYJgU3&#10;8rCYD55yzLS98o66fShFDGGfoYIqhDaT0hcVGfSJbYkjd7LOYIjQlVI7vMZw08i3NJ1IgzXHhgpb&#10;WlZUnPcXowD/ftYv5ffvxmxX06l2y9N4s+qUGj73H+8gAvXhIb67v7SC8SyujW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gPPxAAAANwAAAAPAAAAAAAAAAAA&#10;AAAAAKECAABkcnMvZG93bnJldi54bWxQSwUGAAAAAAQABAD5AAAAkgMAAAAA&#10;" strokecolor="#bfbfbf [2412]">
                    <v:stroke dashstyle="dash"/>
                  </v:line>
                  <v:group id="Gruppieren 4" o:spid="_x0000_s1075" style="position:absolute;width:74009;height:104679" coordsize="74009,104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Gerade Verbindung 378" o:spid="_x0000_s1076" style="position:absolute;visibility:visible;mso-wrap-style:square" from="190,2286" to="7391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tz6MQAAADcAAAADwAAAGRycy9kb3ducmV2LnhtbERPXWvCMBR9H/gfwhV8GZpOYZVqWoYo&#10;iJuDucHY26W5tsXmpiSxdv9+eRj4eDjf62IwrejJ+caygqdZAoK4tLrhSsHX5266BOEDssbWMin4&#10;JQ9FPnpYY6btjT+oP4VKxBD2GSqoQ+gyKX1Zk0E/sx1x5M7WGQwRukpqh7cYblo5T5JnabDh2FBj&#10;R5uaysvpahTgz9vrY3X4Ppr3bZpqtzkvjtteqcl4eFmBCDSEu/jfvdcKFmlcG8/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3PoxAAAANwAAAAPAAAAAAAAAAAA&#10;AAAAAKECAABkcnMvZG93bnJldi54bWxQSwUGAAAAAAQABAD5AAAAkgMAAAAA&#10;" strokecolor="#bfbfbf [2412]">
                      <v:stroke dashstyle="dash"/>
                    </v:line>
                    <v:line id="Gerade Verbindung 379" o:spid="_x0000_s1077" style="position:absolute;visibility:visible;mso-wrap-style:square" from="95,38290" to="73818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fWc8cAAADcAAAADwAAAGRycy9kb3ducmV2LnhtbESP3WrCQBSE7wt9h+UUelN0o4Kx0VWK&#10;WBD/QFso3h2yxyQ0ezbsrjG+fbdQ6OUwM98ws0VnatGS85VlBYN+AoI4t7riQsHnx3tvAsIHZI21&#10;ZVJwJw+L+ePDDDNtb3yk9hQKESHsM1RQhtBkUvq8JIO+bxvi6F2sMxiidIXUDm8Rbmo5TJKxNFhx&#10;XCixoWVJ+ffpahTgebd9KTZfe3NYpal2y8tov2qVen7q3qYgAnXhP/zXXmsFo/QVfs/E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F9ZzxwAAANwAAAAPAAAAAAAA&#10;AAAAAAAAAKECAABkcnMvZG93bnJldi54bWxQSwUGAAAAAAQABAD5AAAAlQMAAAAA&#10;" strokecolor="#bfbfbf [2412]">
                      <v:stroke dashstyle="dash"/>
                    </v:line>
                    <v:line id="Gerade Verbindung 380" o:spid="_x0000_s1078" style="position:absolute;visibility:visible;mso-wrap-style:square" from="0,29337" to="73723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PycQAAADcAAAADwAAAGRycy9kb3ducmV2LnhtbERPW2vCMBR+H/gfwhn4Mmy6CSpdowxx&#10;MOYUvMDY26E5tsXmpCSx1n+/PAg+fnz3fNGbRnTkfG1ZwWuSgiAurK65VHA8fI5mIHxA1thYJgU3&#10;8rCYD55yzLS98o66fShFDGGfoYIqhDaT0hcVGfSJbYkjd7LOYIjQlVI7vMZw08i3NJ1IgzXHhgpb&#10;WlZUnPcXowD/ftYv5ffvxmxX06l2y9N4s+qUGj73H+8gAvXhIb67v7SC8SzOj2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+A/JxAAAANwAAAAPAAAAAAAAAAAA&#10;AAAAAKECAABkcnMvZG93bnJldi54bWxQSwUGAAAAAAQABAD5AAAAkgMAAAAA&#10;" strokecolor="#bfbfbf [2412]">
                      <v:stroke dashstyle="dash"/>
                    </v:line>
                    <v:line id="Gerade Verbindung 381" o:spid="_x0000_s1079" style="position:absolute;visibility:visible;mso-wrap-style:square" from="95,20383" to="73818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qUsYAAADcAAAADwAAAGRycy9kb3ducmV2LnhtbESPQWsCMRSE74L/ITyhF6lZFaqsRhFR&#10;KG0VtIXi7bF57i5uXpYkXbf/3giCx2FmvmHmy9ZUoiHnS8sKhoMEBHFmdcm5gp/v7esUhA/IGivL&#10;pOCfPCwX3c4cU22vfKDmGHIRIexTVFCEUKdS+qwgg35ga+Lona0zGKJ0udQOrxFuKjlKkjdpsOS4&#10;UGBN64Kyy/HPKMDT12c///jdmf1mMtFufR7vNo1SL712NQMRqA3P8KP9rhWMp0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0qlLGAAAA3AAAAA8AAAAAAAAA&#10;AAAAAAAAoQIAAGRycy9kb3ducmV2LnhtbFBLBQYAAAAABAAEAPkAAACUAwAAAAA=&#10;" strokecolor="#bfbfbf [2412]">
                      <v:stroke dashstyle="dash"/>
                    </v:line>
                    <v:line id="Gerade Verbindung 382" o:spid="_x0000_s1080" style="position:absolute;visibility:visible;mso-wrap-style:square" from="95,11334" to="73818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Y0JccAAADcAAAADwAAAGRycy9kb3ducmV2LnhtbESPW2sCMRSE3wv+h3CEvpSarYLKalZE&#10;LJR6AW2h+HbYnL3g5mRJ0nX9902h0MdhZr5hlqveNKIj52vLCl5GCQji3OqaSwWfH6/PcxA+IGts&#10;LJOCO3lYZYOHJaba3vhE3TmUIkLYp6igCqFNpfR5RQb9yLbE0SusMxiidKXUDm8Rbho5TpKpNFhz&#10;XKiwpU1F+fX8bRTgZb97Kt+/Dua4nc202xSTw7ZT6nHYrxcgAvXhP/zXftMKJvMx/J6JR0Bm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ZjQlxwAAANwAAAAPAAAAAAAA&#10;AAAAAAAAAKECAABkcnMvZG93bnJldi54bWxQSwUGAAAAAAQABAD5AAAAlQMAAAAA&#10;" strokecolor="#bfbfbf [2412]">
                      <v:stroke dashstyle="dash"/>
                    </v:line>
                    <v:line id="Gerade Verbindung 383" o:spid="_x0000_s1081" style="position:absolute;visibility:visible;mso-wrap-style:square" from="190,74104" to="73914,7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qRvscAAADcAAAADwAAAGRycy9kb3ducmV2LnhtbESP3WrCQBSE7wt9h+UUvCm6aQNVUlcp&#10;YqHUKvgD4t0he0xCs2fD7hrj27uC4OUwM98w42lnatGS85VlBW+DBARxbnXFhYLd9rs/AuEDssba&#10;Mim4kIfp5PlpjJm2Z15TuwmFiBD2GSooQ2gyKX1ekkE/sA1x9I7WGQxRukJqh+cIN7V8T5IPabDi&#10;uFBiQ7OS8v/NySjAw9/itfjdL81qPhxqNzumy3mrVO+l+/oEEagLj/C9/aMVpKMUbmfiEZC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pG+xwAAANwAAAAPAAAAAAAA&#10;AAAAAAAAAKECAABkcnMvZG93bnJldi54bWxQSwUGAAAAAAQABAD5AAAAlQMAAAAA&#10;" strokecolor="#bfbfbf [2412]">
                      <v:stroke dashstyle="dash"/>
                    </v:line>
                    <v:line id="Gerade Verbindung 384" o:spid="_x0000_s1082" style="position:absolute;visibility:visible;mso-wrap-style:square" from="190,65151" to="73914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JyscAAADcAAAADwAAAGRycy9kb3ducmV2LnhtbESP3WrCQBSE74W+w3IKvRHdWKWR1FVE&#10;LIjWgj9QenfIHpPQ7Nmwu43p23cFoZfDzHzDzBadqUVLzleWFYyGCQji3OqKCwXn09tgCsIHZI21&#10;ZVLwSx4W84feDDNtr3yg9hgKESHsM1RQhtBkUvq8JIN+aBvi6F2sMxiidIXUDq8Rbmr5nCQv0mDF&#10;caHEhlYl5d/HH6MAv953/WL7uTcf6zTVbnUZ79etUk+P3fIVRKAu/Ifv7Y1WMJ5O4HYmH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wwnKxwAAANwAAAAPAAAAAAAA&#10;AAAAAAAAAKECAABkcnMvZG93bnJldi54bWxQSwUGAAAAAAQABAD5AAAAlQMAAAAA&#10;" strokecolor="#bfbfbf [2412]">
                      <v:stroke dashstyle="dash"/>
                    </v:line>
                    <v:line id="Gerade Verbindung 386" o:spid="_x0000_s1083" style="position:absolute;visibility:visible;mso-wrap-style:square" from="285,47244" to="74009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yJsYAAADcAAAADwAAAGRycy9kb3ducmV2LnhtbESPQWsCMRSE74X+h/AKXopmVVDZGqWI&#10;gmgtVAXp7bF57i7dvCxJXNd/3wiCx2FmvmGm89ZUoiHnS8sK+r0EBHFmdcm5guNh1Z2A8AFZY2WZ&#10;FNzIw3z2+jLFVNsr/1CzD7mIEPYpKihCqFMpfVaQQd+zNXH0ztYZDFG6XGqH1wg3lRwkyUgaLDku&#10;FFjToqDsb38xCvD3a/ueb047870cj7VbnIe7ZaNU5639/AARqA3P8KO91gqGkxH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MibGAAAA3AAAAA8AAAAAAAAA&#10;AAAAAAAAoQIAAGRycy9kb3ducmV2LnhtbFBLBQYAAAAABAAEAPkAAACUAwAAAAA=&#10;" strokecolor="#bfbfbf [2412]">
                      <v:stroke dashstyle="dash"/>
                    </v:line>
                    <v:line id="Gerade Verbindung 387" o:spid="_x0000_s1084" style="position:absolute;visibility:visible;mso-wrap-style:square" from="285,82772" to="74009,8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XvccAAADcAAAADwAAAGRycy9kb3ducmV2LnhtbESP3WrCQBSE7wt9h+UUvCm6aYVGUlcp&#10;YqHUKvgD4t0he0xCs2fD7hrj27uC4OUwM98w42lnatGS85VlBW+DBARxbnXFhYLd9rs/AuEDssba&#10;Mim4kIfp5PlpjJm2Z15TuwmFiBD2GSooQ2gyKX1ekkE/sA1x9I7WGQxRukJqh+cIN7V8T5IPabDi&#10;uFBiQ7OS8v/NySjAw9/itfjdL81qnqbazY7D5bxVqvfSfX2CCNSFR/je/tEKhqMUbmfiEZC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EZe9xwAAANwAAAAPAAAAAAAA&#10;AAAAAAAAAKECAABkcnMvZG93bnJldi54bWxQSwUGAAAAAAQABAD5AAAAlQMAAAAA&#10;" strokecolor="#bfbfbf [2412]">
                      <v:stroke dashstyle="dash"/>
                    </v:line>
                    <v:line id="Gerade Verbindung 389" o:spid="_x0000_s1085" style="position:absolute;visibility:visible;mso-wrap-style:square" from="0,100203" to="73723,10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mVMcAAADcAAAADwAAAGRycy9kb3ducmV2LnhtbESP3WrCQBSE74W+w3IK3ohuWqHG6CpF&#10;FEqrBX9AvDtkj0lo9mzY3cb07bsFoZfDzHzDzJedqUVLzleWFTyNEhDEudUVFwpOx80wBeEDssba&#10;Min4IQ/LxUNvjpm2N95TewiFiBD2GSooQ2gyKX1ekkE/sg1x9K7WGQxRukJqh7cIN7V8TpIXabDi&#10;uFBiQ6uS8q/Dt1GAl+3HoHg/78znejLRbnUd79atUv3H7nUGIlAX/sP39ptWME6n8HcmH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qZUxwAAANwAAAAPAAAAAAAA&#10;AAAAAAAAAKECAABkcnMvZG93bnJldi54bWxQSwUGAAAAAAQABAD5AAAAlQMAAAAA&#10;" strokecolor="#bfbfbf [2412]">
                      <v:stroke dashstyle="dash"/>
                    </v:line>
                    <v:line id="Gerade Verbindung 390" o:spid="_x0000_s1086" style="position:absolute;visibility:visible;mso-wrap-style:square" from="4762,285" to="4857,10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GZFMQAAADcAAAADwAAAGRycy9kb3ducmV2LnhtbERPy2oCMRTdC/5DuIIb0Uwr+JiakSIK&#10;pa2FqiDdXSZ3HnRyMyTpOP37ZiF0eTjvzbY3jejI+dqygodZAoI4t7rmUsHlfJiuQPiArLGxTAp+&#10;ycM2Gw42mGp740/qTqEUMYR9igqqENpUSp9XZNDPbEscucI6gyFCV0rt8BbDTSMfk2QhDdYcGyps&#10;aVdR/n36MQrw6/1tUr5ej+Zjv1xqtyvmx32n1HjUPz+BCNSHf/Hd/aIVzNdxfjwTj4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ZkUxAAAANwAAAAPAAAAAAAAAAAA&#10;AAAAAKECAABkcnMvZG93bnJldi54bWxQSwUGAAAAAAQABAD5AAAAkgMAAAAA&#10;" strokecolor="#bfbfbf [2412]">
                      <v:stroke dashstyle="dash"/>
                    </v:line>
                    <v:line id="Gerade Verbindung 391" o:spid="_x0000_s1087" style="position:absolute;visibility:visible;mso-wrap-style:square" from="37052,571" to="37242,10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08j8cAAADcAAAADwAAAGRycy9kb3ducmV2LnhtbESPQWvCQBSE7wX/w/IKvRTdWKFq6ipF&#10;LJRWC0ZBvD2yzySYfRt2tzH9964g9DjMzDfMbNGZWrTkfGVZwXCQgCDOra64ULDfffQnIHxA1lhb&#10;JgV/5GEx7z3MMNX2wltqs1CICGGfooIyhCaV0uclGfQD2xBH72SdwRClK6R2eIlwU8uXJHmVBiuO&#10;CyU2tCwpP2e/RgEe19/PxddhY35W47F2y9Nos2qVenrs3t9ABOrCf/je/tQKRtMh3M7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bTyPxwAAANwAAAAPAAAAAAAA&#10;AAAAAAAAAKECAABkcnMvZG93bnJldi54bWxQSwUGAAAAAAQABAD5AAAAlQMAAAAA&#10;" strokecolor="#bfbfbf [2412]">
                      <v:stroke dashstyle="dash"/>
                    </v:line>
                    <v:line id="Gerade Verbindung 392" o:spid="_x0000_s1088" style="position:absolute;visibility:visible;mso-wrap-style:square" from="69246,0" to="69246,10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+i+McAAADcAAAADwAAAGRycy9kb3ducmV2LnhtbESPQWvCQBSE7wX/w/IKvRTdVKFq6ipF&#10;LJRWC0ZBvD2yzySYfRt2tzH9964g9DjMzDfMbNGZWrTkfGVZwcsgAUGcW11xoWC/++hPQPiArLG2&#10;TAr+yMNi3nuYYarthbfUZqEQEcI+RQVlCE0qpc9LMugHtiGO3sk6gyFKV0jt8BLhppbDJHmVBiuO&#10;CyU2tCwpP2e/RgEe19/PxddhY35W47F2y9Nos2qVenrs3t9ABOrCf/je/tQKRtMh3M7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v6L4xwAAANwAAAAPAAAAAAAA&#10;AAAAAAAAAKECAABkcnMvZG93bnJldi54bWxQSwUGAAAAAAQABAD5AAAAlQMAAAAA&#10;" strokecolor="#bfbfbf [2412]">
                      <v:stroke dashstyle="dash"/>
                    </v:line>
                  </v:group>
                </v:group>
              </v:group>
            </w:pict>
          </mc:Fallback>
        </mc:AlternateContent>
      </w:r>
    </w:p>
    <w:sectPr w:rsidR="004F25E7" w:rsidRPr="004C6928" w:rsidSect="008F0C22">
      <w:footerReference w:type="default" r:id="rId9"/>
      <w:pgSz w:w="11906" w:h="16838" w:code="9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47" w:rsidRDefault="00F70747" w:rsidP="00E46E9A">
      <w:pPr>
        <w:spacing w:after="0" w:line="240" w:lineRule="auto"/>
      </w:pPr>
      <w:r>
        <w:separator/>
      </w:r>
    </w:p>
  </w:endnote>
  <w:endnote w:type="continuationSeparator" w:id="0">
    <w:p w:rsidR="00F70747" w:rsidRDefault="00F70747" w:rsidP="00E4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9A" w:rsidRPr="00E46E9A" w:rsidRDefault="00E46E9A" w:rsidP="00E46E9A">
    <w:pPr>
      <w:pStyle w:val="Fuzeile"/>
    </w:pPr>
    <w:r>
      <w:rPr>
        <w:noProof/>
        <w:color w:val="FFFFFF" w:themeColor="background1"/>
        <w:lang w:eastAsia="de-DE"/>
      </w:rPr>
      <w:drawing>
        <wp:inline distT="0" distB="0" distL="0" distR="0" wp14:anchorId="1147963A" wp14:editId="025AE339">
          <wp:extent cx="523487" cy="168965"/>
          <wp:effectExtent l="0" t="0" r="0" b="254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82" cy="168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Vorlage Greifschale</w:t>
    </w:r>
    <w:r>
      <w:tab/>
      <w:t>©2014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47" w:rsidRDefault="00F70747" w:rsidP="00E46E9A">
      <w:pPr>
        <w:spacing w:after="0" w:line="240" w:lineRule="auto"/>
      </w:pPr>
      <w:r>
        <w:separator/>
      </w:r>
    </w:p>
  </w:footnote>
  <w:footnote w:type="continuationSeparator" w:id="0">
    <w:p w:rsidR="00F70747" w:rsidRDefault="00F70747" w:rsidP="00E4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46"/>
    <w:rsid w:val="00066E85"/>
    <w:rsid w:val="001248EA"/>
    <w:rsid w:val="001E035C"/>
    <w:rsid w:val="001F65BB"/>
    <w:rsid w:val="004279DB"/>
    <w:rsid w:val="0048204E"/>
    <w:rsid w:val="004C6928"/>
    <w:rsid w:val="004D4308"/>
    <w:rsid w:val="004F25E7"/>
    <w:rsid w:val="0059366F"/>
    <w:rsid w:val="00611496"/>
    <w:rsid w:val="00670B87"/>
    <w:rsid w:val="008C485C"/>
    <w:rsid w:val="008F0C22"/>
    <w:rsid w:val="00AE1032"/>
    <w:rsid w:val="00D12346"/>
    <w:rsid w:val="00E46E9A"/>
    <w:rsid w:val="00EB3D35"/>
    <w:rsid w:val="00F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0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3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E9A"/>
  </w:style>
  <w:style w:type="paragraph" w:styleId="Fuzeile">
    <w:name w:val="footer"/>
    <w:basedOn w:val="Standard"/>
    <w:link w:val="FuzeileZchn"/>
    <w:uiPriority w:val="99"/>
    <w:unhideWhenUsed/>
    <w:rsid w:val="00E4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5AE6-D2F5-46D0-83E5-238403B7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10 Vorlage 66435_Greifschale 8 105x130.dotx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 Industrietechnik GmbH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Buck</dc:creator>
  <cp:lastModifiedBy>Mark Münch</cp:lastModifiedBy>
  <cp:revision>2</cp:revision>
  <cp:lastPrinted>2014-10-09T09:42:00Z</cp:lastPrinted>
  <dcterms:created xsi:type="dcterms:W3CDTF">2016-04-29T09:10:00Z</dcterms:created>
  <dcterms:modified xsi:type="dcterms:W3CDTF">2016-04-29T09:10:00Z</dcterms:modified>
</cp:coreProperties>
</file>