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25" w:rsidRPr="004A559E" w:rsidRDefault="00D668DE" w:rsidP="00C340A8">
      <w:pPr>
        <w:ind w:left="708"/>
        <w:rPr>
          <w:u w:val="single"/>
        </w:rPr>
      </w:pPr>
      <w:bookmarkStart w:id="0" w:name="_GoBack"/>
      <w:bookmarkEnd w:id="0"/>
      <w:r w:rsidRPr="004A559E">
        <w:rPr>
          <w:noProof/>
          <w:u w:val="single"/>
          <w:lang w:eastAsia="de-DE"/>
        </w:rPr>
        <w:drawing>
          <wp:anchor distT="0" distB="0" distL="114300" distR="114300" simplePos="0" relativeHeight="251859965" behindDoc="0" locked="0" layoutInCell="1" allowOverlap="1" wp14:anchorId="16582F32" wp14:editId="50174E88">
            <wp:simplePos x="0" y="0"/>
            <wp:positionH relativeFrom="column">
              <wp:posOffset>6069330</wp:posOffset>
            </wp:positionH>
            <wp:positionV relativeFrom="paragraph">
              <wp:posOffset>429895</wp:posOffset>
            </wp:positionV>
            <wp:extent cx="485775" cy="142875"/>
            <wp:effectExtent l="0" t="0" r="9525" b="9525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Grafik 10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59E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839485" behindDoc="0" locked="0" layoutInCell="1" allowOverlap="1" wp14:anchorId="7847058A" wp14:editId="57AC7E23">
                <wp:simplePos x="0" y="0"/>
                <wp:positionH relativeFrom="column">
                  <wp:posOffset>6488430</wp:posOffset>
                </wp:positionH>
                <wp:positionV relativeFrom="paragraph">
                  <wp:posOffset>62230</wp:posOffset>
                </wp:positionV>
                <wp:extent cx="20955" cy="9438640"/>
                <wp:effectExtent l="0" t="0" r="36195" b="1016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" cy="94386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flip:y;z-index:2518394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9pt,4.9pt" to="512.55pt,7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" strokecolor="#bfbfbf [2412]" strokeweight=".5pt">
                <v:stroke dashstyle="dash"/>
              </v:line>
            </w:pict>
          </mc:Fallback>
        </mc:AlternateContent>
      </w:r>
      <w:r w:rsidRPr="004A559E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854845" behindDoc="0" locked="0" layoutInCell="1" allowOverlap="1" wp14:anchorId="0F6FDA10" wp14:editId="510D4704">
                <wp:simplePos x="0" y="0"/>
                <wp:positionH relativeFrom="column">
                  <wp:posOffset>4965700</wp:posOffset>
                </wp:positionH>
                <wp:positionV relativeFrom="paragraph">
                  <wp:posOffset>50165</wp:posOffset>
                </wp:positionV>
                <wp:extent cx="20955" cy="9438640"/>
                <wp:effectExtent l="0" t="0" r="36195" b="1016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" cy="94386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7" o:spid="_x0000_s1026" style="position:absolute;flip:y;z-index:2518548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pt,3.95pt" to="392.65pt,7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" strokecolor="#bfbfbf [2412]" strokeweight=".5pt">
                <v:stroke dashstyle="dash"/>
              </v:line>
            </w:pict>
          </mc:Fallback>
        </mc:AlternateContent>
      </w:r>
      <w:r w:rsidRPr="004A559E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513840" behindDoc="0" locked="0" layoutInCell="1" allowOverlap="1" wp14:anchorId="056A4EEE" wp14:editId="5A62B835">
                <wp:simplePos x="0" y="0"/>
                <wp:positionH relativeFrom="column">
                  <wp:posOffset>5002530</wp:posOffset>
                </wp:positionH>
                <wp:positionV relativeFrom="paragraph">
                  <wp:posOffset>163830</wp:posOffset>
                </wp:positionV>
                <wp:extent cx="1511935" cy="9334500"/>
                <wp:effectExtent l="0" t="0" r="0" b="0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933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BB" w:rsidRDefault="005C5EBB" w:rsidP="005C5EBB">
                            <w:pPr>
                              <w:spacing w:line="240" w:lineRule="auto"/>
                              <w:jc w:val="center"/>
                            </w:pPr>
                          </w:p>
                          <w:p w:rsidR="005C5EBB" w:rsidRDefault="005C5EBB" w:rsidP="005C5EBB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5" o:spid="_x0000_s1026" style="position:absolute;left:0;text-align:left;margin-left:393.9pt;margin-top:12.9pt;width:119.05pt;height:735pt;z-index:25151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" fillcolor="white [3212]" stroked="f" strokeweight=".5pt">
                <v:stroke dashstyle="dash"/>
                <v:textbox style="layout-flow:vertical;mso-layout-flow-alt:bottom-to-top">
                  <w:txbxContent>
                    <w:p w:rsidR="005C5EBB" w:rsidRDefault="005C5EBB" w:rsidP="005C5EBB">
                      <w:pPr>
                        <w:spacing w:line="240" w:lineRule="auto"/>
                        <w:jc w:val="center"/>
                      </w:pPr>
                    </w:p>
                    <w:p w:rsidR="005C5EBB" w:rsidRDefault="005C5EBB" w:rsidP="005C5EBB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A559E">
        <w:rPr>
          <w:noProof/>
          <w:u w:val="single"/>
          <w:lang w:eastAsia="de-DE"/>
        </w:rPr>
        <w:drawing>
          <wp:anchor distT="0" distB="0" distL="114300" distR="114300" simplePos="0" relativeHeight="251843581" behindDoc="0" locked="0" layoutInCell="1" allowOverlap="1" wp14:anchorId="1841A87E" wp14:editId="29E99815">
            <wp:simplePos x="0" y="0"/>
            <wp:positionH relativeFrom="column">
              <wp:posOffset>1535430</wp:posOffset>
            </wp:positionH>
            <wp:positionV relativeFrom="paragraph">
              <wp:posOffset>443865</wp:posOffset>
            </wp:positionV>
            <wp:extent cx="485775" cy="142875"/>
            <wp:effectExtent l="0" t="0" r="9525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Grafik 10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59E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830269" behindDoc="0" locked="0" layoutInCell="1" allowOverlap="1" wp14:anchorId="017C1AD9" wp14:editId="111EB9AC">
                <wp:simplePos x="0" y="0"/>
                <wp:positionH relativeFrom="column">
                  <wp:posOffset>381000</wp:posOffset>
                </wp:positionH>
                <wp:positionV relativeFrom="paragraph">
                  <wp:posOffset>113030</wp:posOffset>
                </wp:positionV>
                <wp:extent cx="20955" cy="9438640"/>
                <wp:effectExtent l="0" t="0" r="36195" b="10160"/>
                <wp:wrapNone/>
                <wp:docPr id="90" name="Gerade Verbindung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" cy="94386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0" o:spid="_x0000_s1026" style="position:absolute;flip:y;z-index:251830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8.9pt" to="31.65pt,7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" strokecolor="#bfbfbf [2412]" strokeweight=".5pt">
                <v:stroke dashstyle="dash"/>
              </v:line>
            </w:pict>
          </mc:Fallback>
        </mc:AlternateContent>
      </w:r>
      <w:r w:rsidRPr="004A559E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847677" behindDoc="0" locked="0" layoutInCell="1" allowOverlap="1" wp14:anchorId="62C5AFDC" wp14:editId="54F86EFD">
                <wp:simplePos x="0" y="0"/>
                <wp:positionH relativeFrom="column">
                  <wp:posOffset>1916430</wp:posOffset>
                </wp:positionH>
                <wp:positionV relativeFrom="paragraph">
                  <wp:posOffset>60325</wp:posOffset>
                </wp:positionV>
                <wp:extent cx="13335" cy="9505315"/>
                <wp:effectExtent l="0" t="0" r="24765" b="19685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" cy="950531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flip:y;z-index:2518476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9pt,4.75pt" to="151.95pt,7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" strokecolor="#bfbfbf [2412]" strokeweight=".5pt">
                <v:stroke dashstyle="dash"/>
              </v:line>
            </w:pict>
          </mc:Fallback>
        </mc:AlternateContent>
      </w:r>
      <w:r w:rsidRPr="004A559E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511790" behindDoc="0" locked="0" layoutInCell="1" allowOverlap="1" wp14:anchorId="59C6BCD2" wp14:editId="3846A71F">
                <wp:simplePos x="0" y="0"/>
                <wp:positionH relativeFrom="column">
                  <wp:posOffset>1954530</wp:posOffset>
                </wp:positionH>
                <wp:positionV relativeFrom="paragraph">
                  <wp:posOffset>159385</wp:posOffset>
                </wp:positionV>
                <wp:extent cx="1511935" cy="9334500"/>
                <wp:effectExtent l="0" t="0" r="0" b="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933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AC4" w:rsidRDefault="00B30AC4" w:rsidP="004A559E">
                            <w:pPr>
                              <w:spacing w:line="240" w:lineRule="auto"/>
                              <w:jc w:val="center"/>
                            </w:pPr>
                          </w:p>
                          <w:p w:rsidR="00B30AC4" w:rsidRDefault="00B30AC4" w:rsidP="004A559E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27" style="position:absolute;left:0;text-align:left;margin-left:153.9pt;margin-top:12.55pt;width:119.05pt;height:735pt;z-index:2515117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" fillcolor="white [3212]" stroked="f" strokeweight=".5pt">
                <v:stroke dashstyle="dash"/>
                <v:textbox style="layout-flow:vertical;mso-layout-flow-alt:bottom-to-top">
                  <w:txbxContent>
                    <w:p w:rsidR="00B30AC4" w:rsidRDefault="00B30AC4" w:rsidP="004A559E">
                      <w:pPr>
                        <w:spacing w:line="240" w:lineRule="auto"/>
                        <w:jc w:val="center"/>
                      </w:pPr>
                    </w:p>
                    <w:p w:rsidR="00B30AC4" w:rsidRDefault="00B30AC4" w:rsidP="004A559E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A559E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512815" behindDoc="0" locked="0" layoutInCell="1" allowOverlap="1" wp14:anchorId="09861A25" wp14:editId="78A5B4A9">
                <wp:simplePos x="0" y="0"/>
                <wp:positionH relativeFrom="column">
                  <wp:posOffset>411480</wp:posOffset>
                </wp:positionH>
                <wp:positionV relativeFrom="paragraph">
                  <wp:posOffset>166370</wp:posOffset>
                </wp:positionV>
                <wp:extent cx="1511935" cy="9286875"/>
                <wp:effectExtent l="0" t="0" r="0" b="952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928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AC4" w:rsidRDefault="00B30AC4" w:rsidP="00B30AC4">
                            <w:pPr>
                              <w:spacing w:line="240" w:lineRule="auto"/>
                              <w:jc w:val="center"/>
                            </w:pPr>
                          </w:p>
                          <w:p w:rsidR="00B30AC4" w:rsidRDefault="00B30AC4" w:rsidP="00B30AC4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8" style="position:absolute;left:0;text-align:left;margin-left:32.4pt;margin-top:13.1pt;width:119.05pt;height:731.25pt;z-index:25151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" fillcolor="white [3212]" stroked="f" strokeweight=".5pt">
                <v:stroke dashstyle="dash"/>
                <v:textbox style="layout-flow:vertical;mso-layout-flow-alt:bottom-to-top">
                  <w:txbxContent>
                    <w:p w:rsidR="00B30AC4" w:rsidRDefault="00B30AC4" w:rsidP="00B30AC4">
                      <w:pPr>
                        <w:spacing w:line="240" w:lineRule="auto"/>
                        <w:jc w:val="center"/>
                      </w:pPr>
                    </w:p>
                    <w:p w:rsidR="00B30AC4" w:rsidRDefault="00B30AC4" w:rsidP="00B30AC4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A559E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853821" behindDoc="0" locked="0" layoutInCell="1" allowOverlap="1" wp14:anchorId="0810B295" wp14:editId="039FA2EC">
                <wp:simplePos x="0" y="0"/>
                <wp:positionH relativeFrom="column">
                  <wp:posOffset>3470275</wp:posOffset>
                </wp:positionH>
                <wp:positionV relativeFrom="paragraph">
                  <wp:posOffset>175895</wp:posOffset>
                </wp:positionV>
                <wp:extent cx="1511935" cy="9334500"/>
                <wp:effectExtent l="0" t="0" r="0" b="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933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BB" w:rsidRDefault="005C5EBB" w:rsidP="005C5EBB">
                            <w:pPr>
                              <w:spacing w:line="240" w:lineRule="auto"/>
                              <w:jc w:val="center"/>
                            </w:pPr>
                          </w:p>
                          <w:p w:rsidR="005C5EBB" w:rsidRDefault="005C5EBB" w:rsidP="005C5EBB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29" style="position:absolute;left:0;text-align:left;margin-left:273.25pt;margin-top:13.85pt;width:119.05pt;height:735pt;z-index:2518538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" fillcolor="white [3212]" stroked="f" strokeweight=".5pt">
                <v:stroke dashstyle="dash"/>
                <v:textbox style="layout-flow:vertical;mso-layout-flow-alt:bottom-to-top">
                  <w:txbxContent>
                    <w:p w:rsidR="005C5EBB" w:rsidRDefault="005C5EBB" w:rsidP="005C5EBB">
                      <w:pPr>
                        <w:spacing w:line="240" w:lineRule="auto"/>
                        <w:jc w:val="center"/>
                      </w:pPr>
                    </w:p>
                    <w:p w:rsidR="005C5EBB" w:rsidRDefault="005C5EBB" w:rsidP="005C5EBB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A559E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862013" behindDoc="0" locked="0" layoutInCell="1" allowOverlap="1" wp14:anchorId="1E39F255" wp14:editId="30125C01">
                <wp:simplePos x="0" y="0"/>
                <wp:positionH relativeFrom="column">
                  <wp:posOffset>3430270</wp:posOffset>
                </wp:positionH>
                <wp:positionV relativeFrom="paragraph">
                  <wp:posOffset>53975</wp:posOffset>
                </wp:positionV>
                <wp:extent cx="20955" cy="9438640"/>
                <wp:effectExtent l="0" t="0" r="36195" b="1016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" cy="94386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flip:y;z-index:2518620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1pt,4.25pt" to="271.75pt,7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" strokecolor="#bfbfbf [2412]" strokeweight=".5pt">
                <v:stroke dashstyle="dash"/>
              </v:line>
            </w:pict>
          </mc:Fallback>
        </mc:AlternateContent>
      </w:r>
      <w:r w:rsidRPr="004A559E">
        <w:rPr>
          <w:noProof/>
          <w:u w:val="single"/>
          <w:lang w:eastAsia="de-DE"/>
        </w:rPr>
        <w:drawing>
          <wp:anchor distT="0" distB="0" distL="114300" distR="114300" simplePos="0" relativeHeight="251851773" behindDoc="0" locked="0" layoutInCell="1" allowOverlap="1" wp14:anchorId="4B6063E3" wp14:editId="4BE4C6EB">
            <wp:simplePos x="0" y="0"/>
            <wp:positionH relativeFrom="column">
              <wp:posOffset>3030855</wp:posOffset>
            </wp:positionH>
            <wp:positionV relativeFrom="paragraph">
              <wp:posOffset>424180</wp:posOffset>
            </wp:positionV>
            <wp:extent cx="485775" cy="142875"/>
            <wp:effectExtent l="0" t="0" r="9525" b="952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Grafik 10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59E">
        <w:rPr>
          <w:noProof/>
          <w:u w:val="single"/>
          <w:lang w:eastAsia="de-DE"/>
        </w:rPr>
        <w:drawing>
          <wp:anchor distT="0" distB="0" distL="114300" distR="114300" simplePos="0" relativeHeight="251855869" behindDoc="0" locked="0" layoutInCell="1" allowOverlap="1" wp14:anchorId="22AFFBD7" wp14:editId="545D321C">
            <wp:simplePos x="0" y="0"/>
            <wp:positionH relativeFrom="column">
              <wp:posOffset>4537710</wp:posOffset>
            </wp:positionH>
            <wp:positionV relativeFrom="paragraph">
              <wp:posOffset>440055</wp:posOffset>
            </wp:positionV>
            <wp:extent cx="485775" cy="142875"/>
            <wp:effectExtent l="0" t="0" r="9525" b="9525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Grafik 10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EBB" w:rsidRPr="004A559E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860989" behindDoc="0" locked="0" layoutInCell="1" allowOverlap="1" wp14:anchorId="6DC5C49C" wp14:editId="571492A0">
                <wp:simplePos x="0" y="0"/>
                <wp:positionH relativeFrom="column">
                  <wp:posOffset>-121920</wp:posOffset>
                </wp:positionH>
                <wp:positionV relativeFrom="paragraph">
                  <wp:posOffset>9442450</wp:posOffset>
                </wp:positionV>
                <wp:extent cx="7271385" cy="9525"/>
                <wp:effectExtent l="0" t="0" r="24765" b="28575"/>
                <wp:wrapNone/>
                <wp:docPr id="73" name="Gerade Verbindung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1385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3" o:spid="_x0000_s1026" style="position:absolute;z-index:251860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743.5pt" to="562.95pt,7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" strokecolor="#bfbfbf [2412]" strokeweight=".5pt">
                <v:stroke dashstyle="dash"/>
              </v:line>
            </w:pict>
          </mc:Fallback>
        </mc:AlternateContent>
      </w:r>
      <w:r w:rsidR="005C5EBB" w:rsidRPr="004A559E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840509" behindDoc="0" locked="0" layoutInCell="1" allowOverlap="1" wp14:anchorId="4B49EB00" wp14:editId="6DC947E6">
                <wp:simplePos x="0" y="0"/>
                <wp:positionH relativeFrom="column">
                  <wp:posOffset>-131445</wp:posOffset>
                </wp:positionH>
                <wp:positionV relativeFrom="paragraph">
                  <wp:posOffset>154305</wp:posOffset>
                </wp:positionV>
                <wp:extent cx="7339965" cy="0"/>
                <wp:effectExtent l="0" t="0" r="0" b="19050"/>
                <wp:wrapNone/>
                <wp:docPr id="87" name="Gerade Verbindung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996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7" o:spid="_x0000_s1026" style="position:absolute;z-index:251840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5pt,12.15pt" to="567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" strokecolor="#bfbfbf [2412]" strokeweight=".5pt">
                <v:stroke dashstyle="dash"/>
              </v:line>
            </w:pict>
          </mc:Fallback>
        </mc:AlternateContent>
      </w:r>
      <w:r w:rsidR="00B30AC4" w:rsidRPr="004A559E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844605" behindDoc="0" locked="0" layoutInCell="1" allowOverlap="1" wp14:anchorId="079DB788" wp14:editId="489694E7">
                <wp:simplePos x="0" y="0"/>
                <wp:positionH relativeFrom="column">
                  <wp:posOffset>1320165</wp:posOffset>
                </wp:positionH>
                <wp:positionV relativeFrom="paragraph">
                  <wp:posOffset>222250</wp:posOffset>
                </wp:positionV>
                <wp:extent cx="6350" cy="0"/>
                <wp:effectExtent l="0" t="0" r="0" b="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flip:x;z-index:2518446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5pt,17.5pt" to="104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" strokecolor="#bfbfbf [2412]" strokeweight=".5pt">
                <v:stroke dashstyle="dash"/>
              </v:line>
            </w:pict>
          </mc:Fallback>
        </mc:AlternateContent>
      </w:r>
      <w:r w:rsidR="00B30AC4" w:rsidRPr="004A559E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845629" behindDoc="0" locked="0" layoutInCell="1" allowOverlap="1" wp14:anchorId="53DB3A1C" wp14:editId="1C5115FF">
                <wp:simplePos x="0" y="0"/>
                <wp:positionH relativeFrom="column">
                  <wp:posOffset>3810</wp:posOffset>
                </wp:positionH>
                <wp:positionV relativeFrom="paragraph">
                  <wp:posOffset>260350</wp:posOffset>
                </wp:positionV>
                <wp:extent cx="10160" cy="0"/>
                <wp:effectExtent l="0" t="0" r="2794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flip:x;z-index:2518456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20.5pt" to="1.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" strokecolor="#bfbfbf [2412]" strokeweight=".5pt">
                <v:stroke dashstyle="dash"/>
              </v:line>
            </w:pict>
          </mc:Fallback>
        </mc:AlternateContent>
      </w:r>
      <w:r w:rsidR="00701AAC" w:rsidRPr="004A559E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518965" behindDoc="0" locked="0" layoutInCell="1" allowOverlap="1" wp14:anchorId="6DC59899" wp14:editId="507C11ED">
                <wp:simplePos x="0" y="0"/>
                <wp:positionH relativeFrom="column">
                  <wp:posOffset>-131445</wp:posOffset>
                </wp:positionH>
                <wp:positionV relativeFrom="paragraph">
                  <wp:posOffset>-103505</wp:posOffset>
                </wp:positionV>
                <wp:extent cx="333375" cy="352425"/>
                <wp:effectExtent l="0" t="0" r="9525" b="952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3" o:spid="_x0000_s1026" style="position:absolute;margin-left:-10.35pt;margin-top:-8.15pt;width:26.25pt;height:27.75pt;z-index:2515189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" fillcolor="white [3212]" stroked="f" strokeweight="2pt"/>
            </w:pict>
          </mc:Fallback>
        </mc:AlternateContent>
      </w:r>
      <w:r w:rsidR="00F22655" w:rsidRPr="004A559E">
        <w:rPr>
          <w:noProof/>
          <w:u w:val="single"/>
          <w:lang w:eastAsia="de-DE"/>
        </w:rPr>
        <w:drawing>
          <wp:anchor distT="0" distB="0" distL="114300" distR="114300" simplePos="0" relativeHeight="251608061" behindDoc="0" locked="0" layoutInCell="1" allowOverlap="1" wp14:anchorId="42C8A41D" wp14:editId="264CBF68">
            <wp:simplePos x="0" y="0"/>
            <wp:positionH relativeFrom="column">
              <wp:posOffset>97155</wp:posOffset>
            </wp:positionH>
            <wp:positionV relativeFrom="paragraph">
              <wp:posOffset>9739630</wp:posOffset>
            </wp:positionV>
            <wp:extent cx="342900" cy="93980"/>
            <wp:effectExtent l="0" t="0" r="0" b="127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5F25" w:rsidRPr="004A559E" w:rsidSect="003E4E05">
      <w:footerReference w:type="default" r:id="rId9"/>
      <w:pgSz w:w="11906" w:h="16838" w:code="9"/>
      <w:pgMar w:top="794" w:right="357" w:bottom="720" w:left="357" w:header="709" w:footer="34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FE" w:rsidRDefault="00A92DFE" w:rsidP="00BD35F1">
      <w:pPr>
        <w:spacing w:after="0" w:line="240" w:lineRule="auto"/>
      </w:pPr>
      <w:r>
        <w:separator/>
      </w:r>
    </w:p>
  </w:endnote>
  <w:endnote w:type="continuationSeparator" w:id="0">
    <w:p w:rsidR="00A92DFE" w:rsidRDefault="00A92DFE" w:rsidP="00BD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25" w:rsidRDefault="00AC4D25">
    <w:pPr>
      <w:pStyle w:val="Fuzeile"/>
    </w:pPr>
    <w:r>
      <w:ptab w:relativeTo="margin" w:alignment="center" w:leader="none"/>
    </w:r>
    <w:r w:rsidR="00520DD0">
      <w:t>Beschriftungskärtchen 40</w:t>
    </w:r>
    <w:r>
      <w:t>x</w:t>
    </w:r>
    <w:r w:rsidR="00B30AC4">
      <w:t>DinA4</w:t>
    </w:r>
    <w:r>
      <w:ptab w:relativeTo="margin" w:alignment="right" w:leader="none"/>
    </w:r>
    <w:r>
      <w:rPr>
        <w:rFonts w:cstheme="minorHAnsi"/>
      </w:rPr>
      <w:t>©</w:t>
    </w:r>
    <w:r w:rsidR="00A711FE"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FE" w:rsidRDefault="00A92DFE" w:rsidP="00BD35F1">
      <w:pPr>
        <w:spacing w:after="0" w:line="240" w:lineRule="auto"/>
      </w:pPr>
      <w:r>
        <w:separator/>
      </w:r>
    </w:p>
  </w:footnote>
  <w:footnote w:type="continuationSeparator" w:id="0">
    <w:p w:rsidR="00A92DFE" w:rsidRDefault="00A92DFE" w:rsidP="00BD3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62"/>
    <w:rsid w:val="00036B51"/>
    <w:rsid w:val="00054A7F"/>
    <w:rsid w:val="00095168"/>
    <w:rsid w:val="000B0365"/>
    <w:rsid w:val="0012667B"/>
    <w:rsid w:val="00220934"/>
    <w:rsid w:val="002E119C"/>
    <w:rsid w:val="00312C14"/>
    <w:rsid w:val="003336EC"/>
    <w:rsid w:val="00382D3B"/>
    <w:rsid w:val="00385781"/>
    <w:rsid w:val="00386561"/>
    <w:rsid w:val="003D4ADD"/>
    <w:rsid w:val="003E4E05"/>
    <w:rsid w:val="003F0946"/>
    <w:rsid w:val="00472E34"/>
    <w:rsid w:val="004A559E"/>
    <w:rsid w:val="004A7A76"/>
    <w:rsid w:val="004D7062"/>
    <w:rsid w:val="00512350"/>
    <w:rsid w:val="00520DD0"/>
    <w:rsid w:val="00526693"/>
    <w:rsid w:val="005342B1"/>
    <w:rsid w:val="0055094F"/>
    <w:rsid w:val="00573D90"/>
    <w:rsid w:val="005C5EBB"/>
    <w:rsid w:val="006017BA"/>
    <w:rsid w:val="00612E5A"/>
    <w:rsid w:val="006460D2"/>
    <w:rsid w:val="00655152"/>
    <w:rsid w:val="0066199F"/>
    <w:rsid w:val="006D1FB9"/>
    <w:rsid w:val="00701AAC"/>
    <w:rsid w:val="007259DF"/>
    <w:rsid w:val="007410BC"/>
    <w:rsid w:val="00742075"/>
    <w:rsid w:val="00742393"/>
    <w:rsid w:val="007654F1"/>
    <w:rsid w:val="007773A7"/>
    <w:rsid w:val="00785F25"/>
    <w:rsid w:val="007A52AF"/>
    <w:rsid w:val="0081419F"/>
    <w:rsid w:val="00875704"/>
    <w:rsid w:val="00956748"/>
    <w:rsid w:val="009941EF"/>
    <w:rsid w:val="009B15F3"/>
    <w:rsid w:val="009F60BD"/>
    <w:rsid w:val="00A07274"/>
    <w:rsid w:val="00A711FE"/>
    <w:rsid w:val="00A92DFE"/>
    <w:rsid w:val="00AC4D25"/>
    <w:rsid w:val="00AE45B9"/>
    <w:rsid w:val="00B30AC4"/>
    <w:rsid w:val="00B74BFF"/>
    <w:rsid w:val="00B90960"/>
    <w:rsid w:val="00BD35F1"/>
    <w:rsid w:val="00BD3EE2"/>
    <w:rsid w:val="00C340A8"/>
    <w:rsid w:val="00CD46EC"/>
    <w:rsid w:val="00CE7B48"/>
    <w:rsid w:val="00D219A5"/>
    <w:rsid w:val="00D668DE"/>
    <w:rsid w:val="00D8052B"/>
    <w:rsid w:val="00DC66E0"/>
    <w:rsid w:val="00DD0C2D"/>
    <w:rsid w:val="00E47D16"/>
    <w:rsid w:val="00EA2156"/>
    <w:rsid w:val="00EB76CB"/>
    <w:rsid w:val="00EF098B"/>
    <w:rsid w:val="00F22655"/>
    <w:rsid w:val="00FA59E5"/>
    <w:rsid w:val="00FA733E"/>
    <w:rsid w:val="00FB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A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0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D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35F1"/>
  </w:style>
  <w:style w:type="paragraph" w:styleId="Fuzeile">
    <w:name w:val="footer"/>
    <w:basedOn w:val="Standard"/>
    <w:link w:val="FuzeileZchn"/>
    <w:uiPriority w:val="99"/>
    <w:unhideWhenUsed/>
    <w:rsid w:val="00BD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3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A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0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D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35F1"/>
  </w:style>
  <w:style w:type="paragraph" w:styleId="Fuzeile">
    <w:name w:val="footer"/>
    <w:basedOn w:val="Standard"/>
    <w:link w:val="FuzeileZchn"/>
    <w:uiPriority w:val="99"/>
    <w:unhideWhenUsed/>
    <w:rsid w:val="00BD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28AC-32BC-4570-9250-978963D0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DOK_VOR_Vorlage-65491-65780-D30-42-DinA4_#SALL_#AIN_#V1.dotx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item Industrietechnik GmbH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Buck</dc:creator>
  <cp:lastModifiedBy>Günter Weiss</cp:lastModifiedBy>
  <cp:revision>2</cp:revision>
  <cp:lastPrinted>2011-10-20T09:52:00Z</cp:lastPrinted>
  <dcterms:created xsi:type="dcterms:W3CDTF">2013-12-19T14:48:00Z</dcterms:created>
  <dcterms:modified xsi:type="dcterms:W3CDTF">2013-12-19T14:48:00Z</dcterms:modified>
</cp:coreProperties>
</file>